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99" w:rsidRPr="003D6E4D" w:rsidRDefault="00283299" w:rsidP="00283299">
      <w:pPr>
        <w:pStyle w:val="Ttulo"/>
        <w:jc w:val="right"/>
        <w:rPr>
          <w:lang w:val="ca-ES"/>
        </w:rPr>
      </w:pPr>
      <w:bookmarkStart w:id="0" w:name="_GoBack"/>
      <w:bookmarkEnd w:id="0"/>
      <w:r w:rsidRPr="003D6E4D">
        <w:rPr>
          <w:noProof/>
          <w:lang w:val="ca-ES"/>
        </w:rPr>
        <w:drawing>
          <wp:inline distT="0" distB="0" distL="0" distR="0" wp14:anchorId="5CF8FAEB" wp14:editId="56BEF112">
            <wp:extent cx="3103880" cy="649605"/>
            <wp:effectExtent l="0" t="0" r="0" b="0"/>
            <wp:docPr id="1" name="Imagen 1" descr="/var/folders/0j/30z12l9d3ld37b_67jtybrhm0000gn/T/com.microsoft.Word/Content.MSO/D80570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0j/30z12l9d3ld37b_67jtybrhm0000gn/T/com.microsoft.Word/Content.MSO/D805706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299" w:rsidRPr="003D6E4D" w:rsidRDefault="00283299" w:rsidP="00283299">
      <w:pPr>
        <w:pStyle w:val="Ttulo"/>
        <w:rPr>
          <w:lang w:val="ca-ES"/>
        </w:rPr>
      </w:pPr>
    </w:p>
    <w:p w:rsidR="00283299" w:rsidRPr="003D6E4D" w:rsidRDefault="00283299" w:rsidP="00283299">
      <w:pPr>
        <w:pStyle w:val="Ttulo"/>
        <w:rPr>
          <w:lang w:val="ca-ES"/>
        </w:rPr>
      </w:pPr>
    </w:p>
    <w:p w:rsidR="00283299" w:rsidRPr="003D6E4D" w:rsidRDefault="00283299" w:rsidP="00283299">
      <w:pPr>
        <w:pStyle w:val="Ttulo"/>
        <w:rPr>
          <w:b/>
          <w:lang w:val="ca-ES"/>
        </w:rPr>
      </w:pPr>
      <w:r w:rsidRPr="003D6E4D">
        <w:rPr>
          <w:b/>
          <w:lang w:val="ca-ES"/>
        </w:rPr>
        <w:t>Programa de Doctorat en</w:t>
      </w:r>
    </w:p>
    <w:p w:rsidR="00283299" w:rsidRPr="003D6E4D" w:rsidRDefault="00283299" w:rsidP="00283299">
      <w:pPr>
        <w:pStyle w:val="Ttulo"/>
        <w:rPr>
          <w:b/>
          <w:lang w:val="ca-ES"/>
        </w:rPr>
      </w:pPr>
      <w:r w:rsidRPr="003D6E4D">
        <w:rPr>
          <w:b/>
          <w:lang w:val="ca-ES"/>
        </w:rPr>
        <w:t>Recursos Naturals i Medi Ambient</w:t>
      </w:r>
    </w:p>
    <w:p w:rsidR="00283299" w:rsidRPr="003D6E4D" w:rsidRDefault="00283299">
      <w:pPr>
        <w:rPr>
          <w:lang w:val="ca-E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8"/>
      </w:tblGrid>
      <w:tr w:rsidR="00283299" w:rsidRPr="003D6E4D" w:rsidTr="00283299">
        <w:tc>
          <w:tcPr>
            <w:tcW w:w="8498" w:type="dxa"/>
            <w:tcBorders>
              <w:bottom w:val="single" w:sz="8" w:space="0" w:color="auto"/>
            </w:tcBorders>
          </w:tcPr>
          <w:p w:rsidR="00283299" w:rsidRPr="003D6E4D" w:rsidRDefault="00283299" w:rsidP="008A4AF0">
            <w:pPr>
              <w:tabs>
                <w:tab w:val="right" w:pos="9050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40"/>
                <w:szCs w:val="24"/>
                <w:lang w:val="ca-ES" w:eastAsia="es-ES"/>
              </w:rPr>
            </w:pPr>
            <w:r w:rsidRPr="003D6E4D">
              <w:rPr>
                <w:rFonts w:asciiTheme="majorHAnsi" w:eastAsia="Times New Roman" w:hAnsiTheme="majorHAnsi" w:cstheme="majorHAnsi"/>
                <w:b/>
                <w:sz w:val="40"/>
                <w:szCs w:val="24"/>
                <w:lang w:val="ca-ES" w:eastAsia="es-ES"/>
              </w:rPr>
              <w:t xml:space="preserve">PLA DE RECERCA </w:t>
            </w:r>
          </w:p>
        </w:tc>
      </w:tr>
      <w:tr w:rsidR="00283299" w:rsidRPr="00DF677B" w:rsidTr="00283299">
        <w:trPr>
          <w:trHeight w:val="533"/>
        </w:trPr>
        <w:tc>
          <w:tcPr>
            <w:tcW w:w="8498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3D6E4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Dades del doctorand / de la doctoranda </w:t>
            </w:r>
          </w:p>
        </w:tc>
      </w:tr>
      <w:tr w:rsidR="00283299" w:rsidRPr="003D6E4D" w:rsidTr="00283299">
        <w:trPr>
          <w:trHeight w:val="349"/>
        </w:trPr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 w:rsidRPr="003D6E4D"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Nom i cognoms</w:t>
            </w: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283299" w:rsidRPr="003D6E4D" w:rsidTr="00283299">
        <w:trPr>
          <w:trHeight w:val="349"/>
        </w:trPr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28329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 w:rsidRPr="003D6E4D"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Títol del Pla de Recerca</w:t>
            </w: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283299" w:rsidRPr="003D6E4D" w:rsidTr="00283299">
        <w:trPr>
          <w:trHeight w:val="349"/>
        </w:trPr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3D6E4D" w:rsidRPr="003D6E4D" w:rsidRDefault="003D6E4D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3D6E4D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 w:rsidRPr="003D6E4D"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Paraules claus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(</w:t>
            </w:r>
            <w:r w:rsidRPr="003D6E4D">
              <w:rPr>
                <w:rFonts w:ascii="Arial" w:eastAsia="Times New Roman" w:hAnsi="Arial" w:cs="Times New Roman"/>
                <w:i/>
                <w:sz w:val="16"/>
                <w:szCs w:val="16"/>
                <w:lang w:val="ca-ES" w:eastAsia="es-ES"/>
              </w:rPr>
              <w:t>fins a 5 en ordre alfabètic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)</w:t>
            </w: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283299" w:rsidRPr="00DF677B" w:rsidTr="00283299">
        <w:trPr>
          <w:trHeight w:val="349"/>
        </w:trPr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3D6E4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Director o directora de tesi</w:t>
            </w:r>
          </w:p>
        </w:tc>
      </w:tr>
      <w:tr w:rsidR="00283299" w:rsidRPr="003D6E4D" w:rsidTr="00283299">
        <w:trPr>
          <w:trHeight w:val="349"/>
        </w:trPr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 w:rsidRPr="003D6E4D"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Nom i cognoms</w:t>
            </w: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283299" w:rsidRPr="00DF677B" w:rsidTr="00283299">
        <w:trPr>
          <w:trHeight w:val="349"/>
        </w:trPr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3D6E4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Co-director o </w:t>
            </w:r>
            <w:proofErr w:type="spellStart"/>
            <w:r w:rsidRPr="003D6E4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co</w:t>
            </w:r>
            <w:proofErr w:type="spellEnd"/>
            <w:r w:rsidRPr="003D6E4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-directora de tesi (si escau)</w:t>
            </w:r>
          </w:p>
        </w:tc>
      </w:tr>
      <w:tr w:rsidR="00283299" w:rsidRPr="003D6E4D" w:rsidTr="00283299">
        <w:trPr>
          <w:trHeight w:val="349"/>
        </w:trPr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 w:rsidRPr="003D6E4D"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Nom i cognoms</w:t>
            </w: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283299" w:rsidRPr="00DF677B" w:rsidTr="00283299">
        <w:trPr>
          <w:trHeight w:val="349"/>
        </w:trPr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3D6E4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Tutor o tutora o ponent (si escau)</w:t>
            </w:r>
          </w:p>
        </w:tc>
      </w:tr>
      <w:tr w:rsidR="00283299" w:rsidRPr="003D6E4D" w:rsidTr="00283299">
        <w:trPr>
          <w:trHeight w:val="349"/>
        </w:trPr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 w:rsidRPr="003D6E4D"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Nom i cognoms</w:t>
            </w: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283299" w:rsidRPr="003D6E4D" w:rsidTr="00283299">
        <w:trPr>
          <w:trHeight w:val="349"/>
        </w:trPr>
        <w:tc>
          <w:tcPr>
            <w:tcW w:w="8498" w:type="dxa"/>
            <w:tcBorders>
              <w:top w:val="single" w:sz="4" w:space="0" w:color="auto"/>
            </w:tcBorders>
          </w:tcPr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3D6E4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Titulació grau:                                                       Universitat i any:</w:t>
            </w: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</w:tc>
      </w:tr>
      <w:tr w:rsidR="00283299" w:rsidRPr="003D6E4D" w:rsidTr="00283299">
        <w:trPr>
          <w:trHeight w:val="349"/>
        </w:trPr>
        <w:tc>
          <w:tcPr>
            <w:tcW w:w="8498" w:type="dxa"/>
            <w:tcBorders>
              <w:bottom w:val="single" w:sz="4" w:space="0" w:color="auto"/>
            </w:tcBorders>
          </w:tcPr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3D6E4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Titulació màster:                                                   Universitat i any: </w:t>
            </w: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283299" w:rsidRPr="003D6E4D" w:rsidRDefault="00283299" w:rsidP="008A4A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502ED2" w:rsidRDefault="00502ED2" w:rsidP="00283299">
      <w:pPr>
        <w:rPr>
          <w:lang w:val="ca-ES"/>
        </w:rPr>
      </w:pPr>
    </w:p>
    <w:p w:rsidR="00283299" w:rsidRPr="003D6E4D" w:rsidRDefault="00283299" w:rsidP="00283299">
      <w:pPr>
        <w:rPr>
          <w:lang w:val="ca-ES"/>
        </w:rPr>
      </w:pPr>
    </w:p>
    <w:sdt>
      <w:sdtPr>
        <w:rPr>
          <w:rFonts w:ascii="Verdana" w:hAnsi="Verdana"/>
          <w:b/>
          <w:sz w:val="28"/>
          <w:szCs w:val="32"/>
          <w:lang w:val="ca-ES"/>
        </w:rPr>
        <w:id w:val="-2051909367"/>
        <w:docPartObj>
          <w:docPartGallery w:val="Table of Contents"/>
          <w:docPartUnique/>
        </w:docPartObj>
      </w:sdtPr>
      <w:sdtEndPr>
        <w:rPr>
          <w:rFonts w:asciiTheme="minorHAnsi" w:hAnsiTheme="minorHAnsi"/>
          <w:bCs/>
          <w:noProof/>
          <w:sz w:val="22"/>
          <w:szCs w:val="22"/>
        </w:rPr>
      </w:sdtEndPr>
      <w:sdtContent>
        <w:p w:rsidR="006251F8" w:rsidRPr="003D6E4D" w:rsidRDefault="00381C8D" w:rsidP="004239FE">
          <w:pPr>
            <w:rPr>
              <w:rFonts w:ascii="Verdana" w:hAnsi="Verdana"/>
              <w:b/>
              <w:sz w:val="28"/>
              <w:szCs w:val="32"/>
              <w:lang w:val="ca-ES"/>
            </w:rPr>
          </w:pPr>
          <w:r w:rsidRPr="003D6E4D">
            <w:rPr>
              <w:rFonts w:ascii="Verdana" w:hAnsi="Verdana"/>
              <w:b/>
              <w:sz w:val="28"/>
              <w:szCs w:val="32"/>
              <w:lang w:val="ca-ES"/>
            </w:rPr>
            <w:t>Taula</w:t>
          </w:r>
          <w:r w:rsidR="006251F8" w:rsidRPr="003D6E4D">
            <w:rPr>
              <w:rFonts w:ascii="Verdana" w:hAnsi="Verdana"/>
              <w:b/>
              <w:sz w:val="28"/>
              <w:szCs w:val="32"/>
              <w:lang w:val="ca-ES"/>
            </w:rPr>
            <w:t xml:space="preserve"> de </w:t>
          </w:r>
          <w:r w:rsidRPr="003D6E4D">
            <w:rPr>
              <w:rFonts w:ascii="Verdana" w:hAnsi="Verdana"/>
              <w:b/>
              <w:sz w:val="28"/>
              <w:szCs w:val="32"/>
              <w:lang w:val="ca-ES"/>
            </w:rPr>
            <w:t>continguts</w:t>
          </w:r>
        </w:p>
        <w:p w:rsidR="00A52BBA" w:rsidRDefault="006251F8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s-ES" w:eastAsia="es-ES"/>
            </w:rPr>
          </w:pPr>
          <w:r w:rsidRPr="003D6E4D">
            <w:rPr>
              <w:b w:val="0"/>
              <w:bCs w:val="0"/>
              <w:lang w:val="ca-ES"/>
            </w:rPr>
            <w:fldChar w:fldCharType="begin"/>
          </w:r>
          <w:r w:rsidRPr="003D6E4D">
            <w:rPr>
              <w:lang w:val="ca-ES"/>
            </w:rPr>
            <w:instrText>TOC \o "1-3" \h \z \u</w:instrText>
          </w:r>
          <w:r w:rsidRPr="003D6E4D">
            <w:rPr>
              <w:b w:val="0"/>
              <w:bCs w:val="0"/>
              <w:lang w:val="ca-ES"/>
            </w:rPr>
            <w:fldChar w:fldCharType="separate"/>
          </w:r>
          <w:hyperlink w:anchor="_Toc128999826" w:history="1">
            <w:r w:rsidR="00A52BBA" w:rsidRPr="00B526ED">
              <w:rPr>
                <w:rStyle w:val="Hipervnculo"/>
                <w:noProof/>
              </w:rPr>
              <w:t>1.</w:t>
            </w:r>
            <w:r w:rsidR="00A52BBA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A52BBA" w:rsidRPr="00B526ED">
              <w:rPr>
                <w:rStyle w:val="Hipervnculo"/>
                <w:noProof/>
              </w:rPr>
              <w:t>Estat de l’art</w:t>
            </w:r>
            <w:r w:rsidR="00A52BBA">
              <w:rPr>
                <w:noProof/>
                <w:webHidden/>
              </w:rPr>
              <w:tab/>
            </w:r>
            <w:r w:rsidR="00A52BBA">
              <w:rPr>
                <w:noProof/>
                <w:webHidden/>
              </w:rPr>
              <w:fldChar w:fldCharType="begin"/>
            </w:r>
            <w:r w:rsidR="00A52BBA">
              <w:rPr>
                <w:noProof/>
                <w:webHidden/>
              </w:rPr>
              <w:instrText xml:space="preserve"> PAGEREF _Toc128999826 \h </w:instrText>
            </w:r>
            <w:r w:rsidR="00A52BBA">
              <w:rPr>
                <w:noProof/>
                <w:webHidden/>
              </w:rPr>
            </w:r>
            <w:r w:rsidR="00A52BBA">
              <w:rPr>
                <w:noProof/>
                <w:webHidden/>
              </w:rPr>
              <w:fldChar w:fldCharType="separate"/>
            </w:r>
            <w:r w:rsidR="00A52BBA">
              <w:rPr>
                <w:noProof/>
                <w:webHidden/>
              </w:rPr>
              <w:t>3</w:t>
            </w:r>
            <w:r w:rsidR="00A52BBA">
              <w:rPr>
                <w:noProof/>
                <w:webHidden/>
              </w:rPr>
              <w:fldChar w:fldCharType="end"/>
            </w:r>
          </w:hyperlink>
        </w:p>
        <w:p w:rsidR="00A52BBA" w:rsidRDefault="00C4164E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28999827" w:history="1">
            <w:r w:rsidR="00A52BBA" w:rsidRPr="00B526ED">
              <w:rPr>
                <w:rStyle w:val="Hipervnculo"/>
                <w:noProof/>
              </w:rPr>
              <w:t>2.</w:t>
            </w:r>
            <w:r w:rsidR="00A52BBA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A52BBA" w:rsidRPr="00B526ED">
              <w:rPr>
                <w:rStyle w:val="Hipervnculo"/>
                <w:noProof/>
              </w:rPr>
              <w:t>Objectius i hipòtesis de la tesi</w:t>
            </w:r>
            <w:r w:rsidR="00A52BBA">
              <w:rPr>
                <w:noProof/>
                <w:webHidden/>
              </w:rPr>
              <w:tab/>
            </w:r>
            <w:r w:rsidR="00A52BBA">
              <w:rPr>
                <w:noProof/>
                <w:webHidden/>
              </w:rPr>
              <w:fldChar w:fldCharType="begin"/>
            </w:r>
            <w:r w:rsidR="00A52BBA">
              <w:rPr>
                <w:noProof/>
                <w:webHidden/>
              </w:rPr>
              <w:instrText xml:space="preserve"> PAGEREF _Toc128999827 \h </w:instrText>
            </w:r>
            <w:r w:rsidR="00A52BBA">
              <w:rPr>
                <w:noProof/>
                <w:webHidden/>
              </w:rPr>
            </w:r>
            <w:r w:rsidR="00A52BBA">
              <w:rPr>
                <w:noProof/>
                <w:webHidden/>
              </w:rPr>
              <w:fldChar w:fldCharType="separate"/>
            </w:r>
            <w:r w:rsidR="00A52BBA">
              <w:rPr>
                <w:noProof/>
                <w:webHidden/>
              </w:rPr>
              <w:t>3</w:t>
            </w:r>
            <w:r w:rsidR="00A52BBA">
              <w:rPr>
                <w:noProof/>
                <w:webHidden/>
              </w:rPr>
              <w:fldChar w:fldCharType="end"/>
            </w:r>
          </w:hyperlink>
        </w:p>
        <w:p w:rsidR="00A52BBA" w:rsidRDefault="00C4164E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28999828" w:history="1">
            <w:r w:rsidR="00A52BBA" w:rsidRPr="00B526ED">
              <w:rPr>
                <w:rStyle w:val="Hipervnculo"/>
                <w:noProof/>
              </w:rPr>
              <w:t>3.</w:t>
            </w:r>
            <w:r w:rsidR="00A52BBA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A52BBA" w:rsidRPr="00B526ED">
              <w:rPr>
                <w:rStyle w:val="Hipervnculo"/>
                <w:noProof/>
              </w:rPr>
              <w:t>Descripció de la metodologia</w:t>
            </w:r>
            <w:r w:rsidR="00A52BBA">
              <w:rPr>
                <w:noProof/>
                <w:webHidden/>
              </w:rPr>
              <w:tab/>
            </w:r>
            <w:r w:rsidR="00A52BBA">
              <w:rPr>
                <w:noProof/>
                <w:webHidden/>
              </w:rPr>
              <w:fldChar w:fldCharType="begin"/>
            </w:r>
            <w:r w:rsidR="00A52BBA">
              <w:rPr>
                <w:noProof/>
                <w:webHidden/>
              </w:rPr>
              <w:instrText xml:space="preserve"> PAGEREF _Toc128999828 \h </w:instrText>
            </w:r>
            <w:r w:rsidR="00A52BBA">
              <w:rPr>
                <w:noProof/>
                <w:webHidden/>
              </w:rPr>
            </w:r>
            <w:r w:rsidR="00A52BBA">
              <w:rPr>
                <w:noProof/>
                <w:webHidden/>
              </w:rPr>
              <w:fldChar w:fldCharType="separate"/>
            </w:r>
            <w:r w:rsidR="00A52BBA">
              <w:rPr>
                <w:noProof/>
                <w:webHidden/>
              </w:rPr>
              <w:t>4</w:t>
            </w:r>
            <w:r w:rsidR="00A52BBA">
              <w:rPr>
                <w:noProof/>
                <w:webHidden/>
              </w:rPr>
              <w:fldChar w:fldCharType="end"/>
            </w:r>
          </w:hyperlink>
        </w:p>
        <w:p w:rsidR="00A52BBA" w:rsidRDefault="00C4164E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28999829" w:history="1">
            <w:r w:rsidR="00A52BBA" w:rsidRPr="00B526ED">
              <w:rPr>
                <w:rStyle w:val="Hipervnculo"/>
                <w:noProof/>
              </w:rPr>
              <w:t>4.</w:t>
            </w:r>
            <w:r w:rsidR="00A52BBA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A52BBA" w:rsidRPr="00B526ED">
              <w:rPr>
                <w:rStyle w:val="Hipervnculo"/>
                <w:noProof/>
              </w:rPr>
              <w:t>Pla de treball (Diagrama de Gantt)</w:t>
            </w:r>
            <w:r w:rsidR="00A52BBA">
              <w:rPr>
                <w:noProof/>
                <w:webHidden/>
              </w:rPr>
              <w:tab/>
            </w:r>
            <w:r w:rsidR="00A52BBA">
              <w:rPr>
                <w:noProof/>
                <w:webHidden/>
              </w:rPr>
              <w:fldChar w:fldCharType="begin"/>
            </w:r>
            <w:r w:rsidR="00A52BBA">
              <w:rPr>
                <w:noProof/>
                <w:webHidden/>
              </w:rPr>
              <w:instrText xml:space="preserve"> PAGEREF _Toc128999829 \h </w:instrText>
            </w:r>
            <w:r w:rsidR="00A52BBA">
              <w:rPr>
                <w:noProof/>
                <w:webHidden/>
              </w:rPr>
            </w:r>
            <w:r w:rsidR="00A52BBA">
              <w:rPr>
                <w:noProof/>
                <w:webHidden/>
              </w:rPr>
              <w:fldChar w:fldCharType="separate"/>
            </w:r>
            <w:r w:rsidR="00A52BBA">
              <w:rPr>
                <w:noProof/>
                <w:webHidden/>
              </w:rPr>
              <w:t>4</w:t>
            </w:r>
            <w:r w:rsidR="00A52BBA">
              <w:rPr>
                <w:noProof/>
                <w:webHidden/>
              </w:rPr>
              <w:fldChar w:fldCharType="end"/>
            </w:r>
          </w:hyperlink>
        </w:p>
        <w:p w:rsidR="00A52BBA" w:rsidRDefault="00C4164E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28999830" w:history="1">
            <w:r w:rsidR="00A52BBA" w:rsidRPr="00B526ED">
              <w:rPr>
                <w:rStyle w:val="Hipervnculo"/>
                <w:noProof/>
              </w:rPr>
              <w:t>5.</w:t>
            </w:r>
            <w:r w:rsidR="00A52BBA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A52BBA" w:rsidRPr="00B526ED">
              <w:rPr>
                <w:rStyle w:val="Hipervnculo"/>
                <w:noProof/>
              </w:rPr>
              <w:t>Resultats previstos</w:t>
            </w:r>
            <w:r w:rsidR="00A52BBA">
              <w:rPr>
                <w:noProof/>
                <w:webHidden/>
              </w:rPr>
              <w:tab/>
            </w:r>
            <w:r w:rsidR="00A52BBA">
              <w:rPr>
                <w:noProof/>
                <w:webHidden/>
              </w:rPr>
              <w:fldChar w:fldCharType="begin"/>
            </w:r>
            <w:r w:rsidR="00A52BBA">
              <w:rPr>
                <w:noProof/>
                <w:webHidden/>
              </w:rPr>
              <w:instrText xml:space="preserve"> PAGEREF _Toc128999830 \h </w:instrText>
            </w:r>
            <w:r w:rsidR="00A52BBA">
              <w:rPr>
                <w:noProof/>
                <w:webHidden/>
              </w:rPr>
            </w:r>
            <w:r w:rsidR="00A52BBA">
              <w:rPr>
                <w:noProof/>
                <w:webHidden/>
              </w:rPr>
              <w:fldChar w:fldCharType="separate"/>
            </w:r>
            <w:r w:rsidR="00A52BBA">
              <w:rPr>
                <w:noProof/>
                <w:webHidden/>
              </w:rPr>
              <w:t>4</w:t>
            </w:r>
            <w:r w:rsidR="00A52BBA">
              <w:rPr>
                <w:noProof/>
                <w:webHidden/>
              </w:rPr>
              <w:fldChar w:fldCharType="end"/>
            </w:r>
          </w:hyperlink>
        </w:p>
        <w:p w:rsidR="00A52BBA" w:rsidRDefault="00C4164E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28999831" w:history="1">
            <w:r w:rsidR="00A52BBA" w:rsidRPr="00B526ED">
              <w:rPr>
                <w:rStyle w:val="Hipervnculo"/>
                <w:noProof/>
              </w:rPr>
              <w:t>6.</w:t>
            </w:r>
            <w:r w:rsidR="00A52BBA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A52BBA" w:rsidRPr="00B526ED">
              <w:rPr>
                <w:rStyle w:val="Hipervnculo"/>
                <w:noProof/>
              </w:rPr>
              <w:t>Publicacions realitzades i pla de publicacions futures en revistes indexades</w:t>
            </w:r>
            <w:r w:rsidR="00A52BBA">
              <w:rPr>
                <w:noProof/>
                <w:webHidden/>
              </w:rPr>
              <w:tab/>
            </w:r>
            <w:r w:rsidR="00A52BBA">
              <w:rPr>
                <w:noProof/>
                <w:webHidden/>
              </w:rPr>
              <w:fldChar w:fldCharType="begin"/>
            </w:r>
            <w:r w:rsidR="00A52BBA">
              <w:rPr>
                <w:noProof/>
                <w:webHidden/>
              </w:rPr>
              <w:instrText xml:space="preserve"> PAGEREF _Toc128999831 \h </w:instrText>
            </w:r>
            <w:r w:rsidR="00A52BBA">
              <w:rPr>
                <w:noProof/>
                <w:webHidden/>
              </w:rPr>
            </w:r>
            <w:r w:rsidR="00A52BBA">
              <w:rPr>
                <w:noProof/>
                <w:webHidden/>
              </w:rPr>
              <w:fldChar w:fldCharType="separate"/>
            </w:r>
            <w:r w:rsidR="00A52BBA">
              <w:rPr>
                <w:noProof/>
                <w:webHidden/>
              </w:rPr>
              <w:t>4</w:t>
            </w:r>
            <w:r w:rsidR="00A52BBA">
              <w:rPr>
                <w:noProof/>
                <w:webHidden/>
              </w:rPr>
              <w:fldChar w:fldCharType="end"/>
            </w:r>
          </w:hyperlink>
        </w:p>
        <w:p w:rsidR="00A52BBA" w:rsidRDefault="00C4164E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28999832" w:history="1">
            <w:r w:rsidR="00A52BBA" w:rsidRPr="00B526ED">
              <w:rPr>
                <w:rStyle w:val="Hipervnculo"/>
                <w:noProof/>
              </w:rPr>
              <w:t>7.</w:t>
            </w:r>
            <w:r w:rsidR="00A52BBA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A52BBA" w:rsidRPr="00B526ED">
              <w:rPr>
                <w:rStyle w:val="Hipervnculo"/>
                <w:noProof/>
              </w:rPr>
              <w:t>Participació en congressos realitzats i previstos</w:t>
            </w:r>
            <w:r w:rsidR="00A52BBA">
              <w:rPr>
                <w:noProof/>
                <w:webHidden/>
              </w:rPr>
              <w:tab/>
            </w:r>
            <w:r w:rsidR="00A52BBA">
              <w:rPr>
                <w:noProof/>
                <w:webHidden/>
              </w:rPr>
              <w:fldChar w:fldCharType="begin"/>
            </w:r>
            <w:r w:rsidR="00A52BBA">
              <w:rPr>
                <w:noProof/>
                <w:webHidden/>
              </w:rPr>
              <w:instrText xml:space="preserve"> PAGEREF _Toc128999832 \h </w:instrText>
            </w:r>
            <w:r w:rsidR="00A52BBA">
              <w:rPr>
                <w:noProof/>
                <w:webHidden/>
              </w:rPr>
            </w:r>
            <w:r w:rsidR="00A52BBA">
              <w:rPr>
                <w:noProof/>
                <w:webHidden/>
              </w:rPr>
              <w:fldChar w:fldCharType="separate"/>
            </w:r>
            <w:r w:rsidR="00A52BBA">
              <w:rPr>
                <w:noProof/>
                <w:webHidden/>
              </w:rPr>
              <w:t>5</w:t>
            </w:r>
            <w:r w:rsidR="00A52BBA">
              <w:rPr>
                <w:noProof/>
                <w:webHidden/>
              </w:rPr>
              <w:fldChar w:fldCharType="end"/>
            </w:r>
          </w:hyperlink>
        </w:p>
        <w:p w:rsidR="00A52BBA" w:rsidRDefault="00C4164E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28999833" w:history="1">
            <w:r w:rsidR="00A52BBA" w:rsidRPr="00B526ED">
              <w:rPr>
                <w:rStyle w:val="Hipervnculo"/>
                <w:noProof/>
              </w:rPr>
              <w:t>8.</w:t>
            </w:r>
            <w:r w:rsidR="00A52BBA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A52BBA" w:rsidRPr="00B526ED">
              <w:rPr>
                <w:rStyle w:val="Hipervnculo"/>
                <w:noProof/>
              </w:rPr>
              <w:t>Participació en projectes de recerca nacionals i internacionals</w:t>
            </w:r>
            <w:r w:rsidR="00A52BBA">
              <w:rPr>
                <w:noProof/>
                <w:webHidden/>
              </w:rPr>
              <w:tab/>
            </w:r>
            <w:r w:rsidR="00A52BBA">
              <w:rPr>
                <w:noProof/>
                <w:webHidden/>
              </w:rPr>
              <w:fldChar w:fldCharType="begin"/>
            </w:r>
            <w:r w:rsidR="00A52BBA">
              <w:rPr>
                <w:noProof/>
                <w:webHidden/>
              </w:rPr>
              <w:instrText xml:space="preserve"> PAGEREF _Toc128999833 \h </w:instrText>
            </w:r>
            <w:r w:rsidR="00A52BBA">
              <w:rPr>
                <w:noProof/>
                <w:webHidden/>
              </w:rPr>
            </w:r>
            <w:r w:rsidR="00A52BBA">
              <w:rPr>
                <w:noProof/>
                <w:webHidden/>
              </w:rPr>
              <w:fldChar w:fldCharType="separate"/>
            </w:r>
            <w:r w:rsidR="00A52BBA">
              <w:rPr>
                <w:noProof/>
                <w:webHidden/>
              </w:rPr>
              <w:t>5</w:t>
            </w:r>
            <w:r w:rsidR="00A52BBA">
              <w:rPr>
                <w:noProof/>
                <w:webHidden/>
              </w:rPr>
              <w:fldChar w:fldCharType="end"/>
            </w:r>
          </w:hyperlink>
        </w:p>
        <w:p w:rsidR="00A52BBA" w:rsidRDefault="00C4164E">
          <w:pPr>
            <w:pStyle w:val="TDC1"/>
            <w:tabs>
              <w:tab w:val="left" w:pos="440"/>
              <w:tab w:val="right" w:leader="dot" w:pos="848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28999834" w:history="1">
            <w:r w:rsidR="00A52BBA" w:rsidRPr="00B526ED">
              <w:rPr>
                <w:rStyle w:val="Hipervnculo"/>
                <w:noProof/>
              </w:rPr>
              <w:t>9.</w:t>
            </w:r>
            <w:r w:rsidR="00A52BBA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A52BBA" w:rsidRPr="00B526ED">
              <w:rPr>
                <w:rStyle w:val="Hipervnculo"/>
                <w:noProof/>
              </w:rPr>
              <w:t>Bibliografia</w:t>
            </w:r>
            <w:r w:rsidR="00A52BBA">
              <w:rPr>
                <w:noProof/>
                <w:webHidden/>
              </w:rPr>
              <w:tab/>
            </w:r>
            <w:r w:rsidR="00A52BBA">
              <w:rPr>
                <w:noProof/>
                <w:webHidden/>
              </w:rPr>
              <w:fldChar w:fldCharType="begin"/>
            </w:r>
            <w:r w:rsidR="00A52BBA">
              <w:rPr>
                <w:noProof/>
                <w:webHidden/>
              </w:rPr>
              <w:instrText xml:space="preserve"> PAGEREF _Toc128999834 \h </w:instrText>
            </w:r>
            <w:r w:rsidR="00A52BBA">
              <w:rPr>
                <w:noProof/>
                <w:webHidden/>
              </w:rPr>
            </w:r>
            <w:r w:rsidR="00A52BBA">
              <w:rPr>
                <w:noProof/>
                <w:webHidden/>
              </w:rPr>
              <w:fldChar w:fldCharType="separate"/>
            </w:r>
            <w:r w:rsidR="00A52BBA">
              <w:rPr>
                <w:noProof/>
                <w:webHidden/>
              </w:rPr>
              <w:t>5</w:t>
            </w:r>
            <w:r w:rsidR="00A52BBA">
              <w:rPr>
                <w:noProof/>
                <w:webHidden/>
              </w:rPr>
              <w:fldChar w:fldCharType="end"/>
            </w:r>
          </w:hyperlink>
        </w:p>
        <w:p w:rsidR="006251F8" w:rsidRPr="003D6E4D" w:rsidRDefault="006251F8">
          <w:pPr>
            <w:rPr>
              <w:lang w:val="ca-ES"/>
            </w:rPr>
          </w:pPr>
          <w:r w:rsidRPr="003D6E4D">
            <w:rPr>
              <w:b/>
              <w:bCs/>
              <w:noProof/>
              <w:lang w:val="ca-ES"/>
            </w:rPr>
            <w:fldChar w:fldCharType="end"/>
          </w:r>
        </w:p>
      </w:sdtContent>
    </w:sdt>
    <w:p w:rsidR="006251F8" w:rsidRPr="003D6E4D" w:rsidRDefault="006251F8">
      <w:pPr>
        <w:spacing w:after="0" w:line="240" w:lineRule="auto"/>
        <w:rPr>
          <w:lang w:val="ca-ES"/>
        </w:rPr>
      </w:pPr>
      <w:r w:rsidRPr="003D6E4D">
        <w:rPr>
          <w:lang w:val="ca-ES"/>
        </w:rPr>
        <w:br w:type="page"/>
      </w:r>
    </w:p>
    <w:p w:rsidR="00381C8D" w:rsidRPr="003D6E4D" w:rsidRDefault="00381C8D" w:rsidP="0038372A">
      <w:pPr>
        <w:pStyle w:val="Ttulo1"/>
      </w:pPr>
      <w:bookmarkStart w:id="1" w:name="_Toc128999826"/>
      <w:r w:rsidRPr="003D6E4D">
        <w:lastRenderedPageBreak/>
        <w:t>Estat de l’art</w:t>
      </w:r>
      <w:bookmarkEnd w:id="1"/>
      <w:r w:rsidRPr="003D6E4D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81C8D" w:rsidRPr="00DF677B" w:rsidTr="00381C8D">
        <w:tc>
          <w:tcPr>
            <w:tcW w:w="8488" w:type="dxa"/>
          </w:tcPr>
          <w:p w:rsidR="00381C8D" w:rsidRPr="001B0964" w:rsidRDefault="0095323A" w:rsidP="001B0964">
            <w:pPr>
              <w:pStyle w:val="Texte"/>
            </w:pPr>
            <w:r w:rsidRPr="001B0964">
              <w:t xml:space="preserve">Descripció de la base teòrica prèvia sobre la qual es sustenta la tesi doctoral. Aquest capítol és fonamental per explicar les aportacions al coneixement que realitza la tesi a l'estat del coneixement actual. </w:t>
            </w:r>
            <w:r w:rsidR="0047538D" w:rsidRPr="001B0964">
              <w:t xml:space="preserve">És important que els treballs estiguin clarament citats i </w:t>
            </w:r>
            <w:r w:rsidR="0038372A" w:rsidRPr="001B0964">
              <w:t>totes les referències es detallin en l’apartat 9.</w:t>
            </w:r>
          </w:p>
          <w:p w:rsidR="0038372A" w:rsidRDefault="0038372A" w:rsidP="001B0964">
            <w:pPr>
              <w:pStyle w:val="Texte"/>
            </w:pPr>
            <w:r w:rsidRPr="003D6E4D">
              <w:t>Extensió màxima 5 pàgines.</w:t>
            </w:r>
          </w:p>
          <w:p w:rsidR="00E02C13" w:rsidRDefault="00E02C13" w:rsidP="001B0964">
            <w:pPr>
              <w:pStyle w:val="Texte"/>
            </w:pPr>
            <w:r>
              <w:t>En cas de introduir taules i figures seguir el següent format</w:t>
            </w:r>
            <w:r w:rsidR="006D054B">
              <w:t xml:space="preserve"> i introduir la descripció inserint títol amb el botó dret</w:t>
            </w:r>
            <w:r>
              <w:t>:</w:t>
            </w:r>
          </w:p>
          <w:p w:rsidR="00E02C13" w:rsidRPr="006D054B" w:rsidRDefault="00E02C13" w:rsidP="006D054B">
            <w:pPr>
              <w:pStyle w:val="Descripcin"/>
              <w:rPr>
                <w:b w:val="0"/>
              </w:rPr>
            </w:pPr>
            <w:r w:rsidRPr="006D054B">
              <w:t xml:space="preserve">Taula </w:t>
            </w:r>
            <w:r>
              <w:fldChar w:fldCharType="begin"/>
            </w:r>
            <w:r>
              <w:instrText xml:space="preserve"> SEQ Taula \* ARABIC </w:instrText>
            </w:r>
            <w:r>
              <w:fldChar w:fldCharType="separate"/>
            </w:r>
            <w:r w:rsidR="00AF26CF">
              <w:rPr>
                <w:noProof/>
              </w:rPr>
              <w:t>1</w:t>
            </w:r>
            <w:r>
              <w:fldChar w:fldCharType="end"/>
            </w:r>
            <w:r w:rsidRPr="006D054B">
              <w:t>.</w:t>
            </w:r>
            <w:r w:rsidR="006D054B">
              <w:t xml:space="preserve"> </w:t>
            </w:r>
            <w:r w:rsidR="006D054B" w:rsidRPr="006D054B">
              <w:rPr>
                <w:b w:val="0"/>
              </w:rPr>
              <w:t>Descripció detallada del contingut de la taula</w:t>
            </w:r>
            <w:r w:rsidR="007D53A6">
              <w:rPr>
                <w:b w:val="0"/>
              </w:rPr>
              <w:t xml:space="preserve"> (indicar font)</w:t>
            </w:r>
            <w:r w:rsidR="006D054B" w:rsidRPr="006D054B">
              <w:rPr>
                <w:b w:val="0"/>
              </w:rPr>
              <w:t>.</w:t>
            </w:r>
          </w:p>
          <w:p w:rsidR="00E02C13" w:rsidRDefault="00E02C13" w:rsidP="006D054B">
            <w:pPr>
              <w:pStyle w:val="AEuroAbstract"/>
              <w:keepNext/>
              <w:spacing w:before="0"/>
              <w:jc w:val="center"/>
            </w:pPr>
            <w:r w:rsidRPr="001E1A3A">
              <w:rPr>
                <w:rFonts w:ascii="Arial" w:hAnsi="Arial" w:cs="Arial"/>
                <w:noProof/>
                <w:spacing w:val="4"/>
                <w:sz w:val="21"/>
              </w:rPr>
              <w:drawing>
                <wp:inline distT="0" distB="0" distL="0" distR="0" wp14:anchorId="7633285C" wp14:editId="23A0560C">
                  <wp:extent cx="2922270" cy="1387475"/>
                  <wp:effectExtent l="0" t="0" r="0" b="0"/>
                  <wp:docPr id="3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70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C13" w:rsidRDefault="00E02C13" w:rsidP="00E02C13">
            <w:pPr>
              <w:pStyle w:val="AEuroAbstract"/>
              <w:spacing w:before="0"/>
              <w:jc w:val="center"/>
              <w:rPr>
                <w:rFonts w:ascii="Arial" w:hAnsi="Arial" w:cs="Arial"/>
                <w:spacing w:val="4"/>
                <w:sz w:val="21"/>
              </w:rPr>
            </w:pPr>
          </w:p>
          <w:p w:rsidR="00870F01" w:rsidRDefault="006D054B" w:rsidP="00870F01">
            <w:pPr>
              <w:pStyle w:val="AEuroAbstract"/>
              <w:keepNext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5911D151" wp14:editId="1B97EACB">
                  <wp:extent cx="4953000" cy="14732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054B" w:rsidRDefault="00870F01" w:rsidP="00870F01">
            <w:pPr>
              <w:pStyle w:val="Descripcin"/>
            </w:pPr>
            <w:r>
              <w:t xml:space="preserve">Figura </w:t>
            </w:r>
            <w:r>
              <w:fldChar w:fldCharType="begin"/>
            </w:r>
            <w:r>
              <w:instrText xml:space="preserve"> SEQ Figura \* ARABIC </w:instrText>
            </w:r>
            <w:r>
              <w:fldChar w:fldCharType="separate"/>
            </w:r>
            <w:r w:rsidR="00AF26CF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: </w:t>
            </w:r>
            <w:r w:rsidRPr="006D054B">
              <w:rPr>
                <w:b w:val="0"/>
              </w:rPr>
              <w:t xml:space="preserve">Descripció detallada del contingut de la </w:t>
            </w:r>
            <w:r>
              <w:rPr>
                <w:b w:val="0"/>
              </w:rPr>
              <w:t>figura (en cas de no ser font pròpia</w:t>
            </w:r>
            <w:r w:rsidR="009F6DE2">
              <w:rPr>
                <w:b w:val="0"/>
              </w:rPr>
              <w:t>,</w:t>
            </w:r>
            <w:r>
              <w:rPr>
                <w:b w:val="0"/>
              </w:rPr>
              <w:t xml:space="preserve"> indicar-la)</w:t>
            </w:r>
            <w:r w:rsidRPr="006D054B">
              <w:rPr>
                <w:b w:val="0"/>
              </w:rPr>
              <w:t>.</w:t>
            </w:r>
          </w:p>
          <w:p w:rsidR="006D054B" w:rsidRPr="006D054B" w:rsidRDefault="006D054B" w:rsidP="006D054B">
            <w:pPr>
              <w:pStyle w:val="Descripcin"/>
            </w:pPr>
          </w:p>
          <w:p w:rsidR="007A0E07" w:rsidRPr="003D6E4D" w:rsidRDefault="007A0E07" w:rsidP="001B0964">
            <w:pPr>
              <w:pStyle w:val="Texte"/>
            </w:pPr>
          </w:p>
          <w:p w:rsidR="00381C8D" w:rsidRPr="003D6E4D" w:rsidRDefault="00381C8D" w:rsidP="001B0964">
            <w:pPr>
              <w:pStyle w:val="Texte"/>
            </w:pPr>
          </w:p>
          <w:p w:rsidR="00381C8D" w:rsidRPr="003D6E4D" w:rsidRDefault="00381C8D" w:rsidP="001B0964">
            <w:pPr>
              <w:pStyle w:val="Texte"/>
            </w:pPr>
          </w:p>
          <w:p w:rsidR="00381C8D" w:rsidRPr="003D6E4D" w:rsidRDefault="00381C8D" w:rsidP="001B0964">
            <w:pPr>
              <w:pStyle w:val="Texte"/>
            </w:pPr>
          </w:p>
          <w:p w:rsidR="00381C8D" w:rsidRPr="003D6E4D" w:rsidRDefault="00381C8D" w:rsidP="001B0964">
            <w:pPr>
              <w:pStyle w:val="Texte"/>
            </w:pPr>
          </w:p>
          <w:p w:rsidR="00381C8D" w:rsidRPr="003D6E4D" w:rsidRDefault="00381C8D" w:rsidP="001B0964">
            <w:pPr>
              <w:pStyle w:val="Texte"/>
            </w:pPr>
          </w:p>
          <w:p w:rsidR="00381C8D" w:rsidRPr="003D6E4D" w:rsidRDefault="00381C8D" w:rsidP="001B0964">
            <w:pPr>
              <w:pStyle w:val="Texte"/>
            </w:pPr>
          </w:p>
        </w:tc>
      </w:tr>
    </w:tbl>
    <w:p w:rsidR="00381C8D" w:rsidRPr="003D6E4D" w:rsidRDefault="00381C8D" w:rsidP="00381C8D">
      <w:pPr>
        <w:rPr>
          <w:lang w:val="ca-ES"/>
        </w:rPr>
      </w:pPr>
    </w:p>
    <w:p w:rsidR="002A5203" w:rsidRPr="003D6E4D" w:rsidRDefault="002A5203" w:rsidP="0038372A">
      <w:pPr>
        <w:pStyle w:val="Ttulo1"/>
      </w:pPr>
      <w:bookmarkStart w:id="2" w:name="_Toc128999827"/>
      <w:r w:rsidRPr="003D6E4D">
        <w:t>Objectius</w:t>
      </w:r>
      <w:r w:rsidR="0060340C">
        <w:t xml:space="preserve"> i hipòtesis</w:t>
      </w:r>
      <w:r w:rsidRPr="003D6E4D">
        <w:t xml:space="preserve"> de la tesi</w:t>
      </w:r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A5203" w:rsidRPr="00DF677B" w:rsidTr="002A5203">
        <w:tc>
          <w:tcPr>
            <w:tcW w:w="8488" w:type="dxa"/>
          </w:tcPr>
          <w:p w:rsidR="002A5203" w:rsidRPr="003D6E4D" w:rsidRDefault="00B07547" w:rsidP="001B0964">
            <w:pPr>
              <w:pStyle w:val="Texte"/>
            </w:pPr>
            <w:r>
              <w:t>Definir clarament l’objectiu global de la tesi</w:t>
            </w:r>
            <w:r w:rsidR="0060340C">
              <w:t xml:space="preserve">, </w:t>
            </w:r>
            <w:r>
              <w:t>els objectius específics</w:t>
            </w:r>
            <w:r w:rsidR="0060340C">
              <w:t xml:space="preserve"> i les hipòtesis de partida.</w:t>
            </w:r>
          </w:p>
          <w:p w:rsidR="002A5203" w:rsidRPr="003D6E4D" w:rsidRDefault="002A5203" w:rsidP="001B0964">
            <w:pPr>
              <w:pStyle w:val="Texte"/>
            </w:pPr>
          </w:p>
          <w:p w:rsidR="002A5203" w:rsidRPr="003D6E4D" w:rsidRDefault="002A5203" w:rsidP="001B0964">
            <w:pPr>
              <w:pStyle w:val="Texte"/>
            </w:pPr>
          </w:p>
          <w:p w:rsidR="002A5203" w:rsidRPr="003D6E4D" w:rsidRDefault="002A5203" w:rsidP="001B0964">
            <w:pPr>
              <w:pStyle w:val="Texte"/>
            </w:pPr>
          </w:p>
          <w:p w:rsidR="002A5203" w:rsidRPr="003D6E4D" w:rsidRDefault="002A5203" w:rsidP="001B0964">
            <w:pPr>
              <w:pStyle w:val="Texte"/>
            </w:pPr>
          </w:p>
          <w:p w:rsidR="002A5203" w:rsidRPr="003D6E4D" w:rsidRDefault="002A5203" w:rsidP="001B0964">
            <w:pPr>
              <w:pStyle w:val="Texte"/>
            </w:pPr>
          </w:p>
        </w:tc>
      </w:tr>
    </w:tbl>
    <w:p w:rsidR="002A5203" w:rsidRPr="003D6E4D" w:rsidRDefault="002A5203" w:rsidP="0038372A">
      <w:pPr>
        <w:pStyle w:val="Ttulo1"/>
      </w:pPr>
      <w:bookmarkStart w:id="3" w:name="_Toc128999828"/>
      <w:r w:rsidRPr="003D6E4D">
        <w:lastRenderedPageBreak/>
        <w:t>Descripció de la metodologia</w:t>
      </w:r>
      <w:bookmarkEnd w:id="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A5203" w:rsidRPr="003D6E4D" w:rsidTr="002A5203">
        <w:tc>
          <w:tcPr>
            <w:tcW w:w="8488" w:type="dxa"/>
          </w:tcPr>
          <w:p w:rsidR="002A5203" w:rsidRDefault="00B07547" w:rsidP="001B0964">
            <w:pPr>
              <w:pStyle w:val="Texte"/>
            </w:pPr>
            <w:r>
              <w:t>Descriure la metodologia, materials i mètodes i/o descripció dels models necessaris per dur a terme la tesi doctoral.</w:t>
            </w:r>
          </w:p>
          <w:p w:rsidR="00B07547" w:rsidRPr="003D6E4D" w:rsidRDefault="00B07547" w:rsidP="001B0964">
            <w:pPr>
              <w:pStyle w:val="Texte"/>
            </w:pPr>
            <w:r>
              <w:t>Extensió màxima 3 pàgines.</w:t>
            </w:r>
          </w:p>
          <w:p w:rsidR="002A5203" w:rsidRPr="003D6E4D" w:rsidRDefault="002A5203" w:rsidP="001B0964">
            <w:pPr>
              <w:pStyle w:val="Texte"/>
            </w:pPr>
          </w:p>
          <w:p w:rsidR="002A5203" w:rsidRPr="003D6E4D" w:rsidRDefault="002A5203" w:rsidP="001B0964">
            <w:pPr>
              <w:pStyle w:val="Texte"/>
            </w:pPr>
          </w:p>
          <w:p w:rsidR="002A5203" w:rsidRPr="003D6E4D" w:rsidRDefault="002A5203" w:rsidP="001B0964">
            <w:pPr>
              <w:pStyle w:val="Texte"/>
            </w:pPr>
          </w:p>
          <w:p w:rsidR="002A5203" w:rsidRPr="003D6E4D" w:rsidRDefault="002A5203" w:rsidP="001B0964">
            <w:pPr>
              <w:pStyle w:val="Texte"/>
            </w:pPr>
          </w:p>
          <w:p w:rsidR="002A5203" w:rsidRPr="003D6E4D" w:rsidRDefault="002A5203" w:rsidP="001B0964">
            <w:pPr>
              <w:pStyle w:val="Texte"/>
            </w:pPr>
          </w:p>
        </w:tc>
      </w:tr>
    </w:tbl>
    <w:p w:rsidR="002A5203" w:rsidRPr="003D6E4D" w:rsidRDefault="002A5203" w:rsidP="002A5203">
      <w:pPr>
        <w:rPr>
          <w:lang w:val="ca-ES"/>
        </w:rPr>
      </w:pPr>
    </w:p>
    <w:p w:rsidR="002A5203" w:rsidRPr="003D6E4D" w:rsidRDefault="002A5203" w:rsidP="0038372A">
      <w:pPr>
        <w:pStyle w:val="Ttulo1"/>
      </w:pPr>
      <w:bookmarkStart w:id="4" w:name="_Toc128999829"/>
      <w:r w:rsidRPr="003D6E4D">
        <w:t>Pla de treball (Diagrama de Gantt)</w:t>
      </w:r>
      <w:bookmarkEnd w:id="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A5203" w:rsidRPr="00DF677B" w:rsidTr="002A5203">
        <w:tc>
          <w:tcPr>
            <w:tcW w:w="8488" w:type="dxa"/>
          </w:tcPr>
          <w:p w:rsidR="002A5203" w:rsidRPr="003D6E4D" w:rsidRDefault="00B07547" w:rsidP="001B0964">
            <w:pPr>
              <w:pStyle w:val="Texte"/>
            </w:pPr>
            <w:r>
              <w:t>Especificar la planificació temporal de les tasques per assolir els objectius específics detallats en l’apartat 2. Incloure la planificació dels articles derivats segons es trobi detallat en l’apartat</w:t>
            </w:r>
            <w:r w:rsidR="006D271D">
              <w:t xml:space="preserve"> 6.</w:t>
            </w:r>
          </w:p>
          <w:p w:rsidR="007A0E07" w:rsidRPr="003D6E4D" w:rsidRDefault="007A0E07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</w:tc>
      </w:tr>
    </w:tbl>
    <w:p w:rsidR="002A5203" w:rsidRPr="003D6E4D" w:rsidRDefault="002A5203" w:rsidP="002A5203">
      <w:pPr>
        <w:rPr>
          <w:lang w:val="ca-ES"/>
        </w:rPr>
      </w:pPr>
    </w:p>
    <w:p w:rsidR="002A5203" w:rsidRPr="003D6E4D" w:rsidRDefault="002A5203" w:rsidP="0038372A">
      <w:pPr>
        <w:pStyle w:val="Ttulo1"/>
      </w:pPr>
      <w:bookmarkStart w:id="5" w:name="_Toc128999830"/>
      <w:r w:rsidRPr="003D6E4D">
        <w:t>Resultats previstos</w:t>
      </w:r>
      <w:bookmarkEnd w:id="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A5203" w:rsidRPr="00DF677B" w:rsidTr="002A5203">
        <w:tc>
          <w:tcPr>
            <w:tcW w:w="8488" w:type="dxa"/>
          </w:tcPr>
          <w:p w:rsidR="002A5203" w:rsidRDefault="005D0B11" w:rsidP="001B0964">
            <w:pPr>
              <w:pStyle w:val="Texte"/>
            </w:pPr>
            <w:r>
              <w:t>Descripció i discussió dels resultats previs obtinguts i dels previstos.</w:t>
            </w:r>
          </w:p>
          <w:p w:rsidR="007A0E07" w:rsidRPr="003D6E4D" w:rsidRDefault="00DF677B" w:rsidP="001B0964">
            <w:pPr>
              <w:pStyle w:val="Texte"/>
            </w:pPr>
            <w:r>
              <w:t>Incloure el TRL inicial i final de la tesi, si correspon.</w:t>
            </w:r>
          </w:p>
          <w:p w:rsidR="007A0E07" w:rsidRPr="003D6E4D" w:rsidRDefault="007A0E07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</w:tc>
      </w:tr>
    </w:tbl>
    <w:p w:rsidR="002A5203" w:rsidRPr="003D6E4D" w:rsidRDefault="002A5203" w:rsidP="002A5203">
      <w:pPr>
        <w:rPr>
          <w:lang w:val="ca-ES"/>
        </w:rPr>
      </w:pPr>
    </w:p>
    <w:p w:rsidR="002A5203" w:rsidRPr="003D6E4D" w:rsidRDefault="002A5203" w:rsidP="0038372A">
      <w:pPr>
        <w:pStyle w:val="Ttulo1"/>
      </w:pPr>
      <w:bookmarkStart w:id="6" w:name="_Toc128999831"/>
      <w:r w:rsidRPr="003D6E4D">
        <w:t>Publicacions realitzades i pla de publicacions futures en revistes indexades</w:t>
      </w:r>
      <w:bookmarkEnd w:id="6"/>
      <w:r w:rsidR="00DF677B">
        <w:t xml:space="preserve"> i/o patents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911CE" w:rsidRPr="00DF677B" w:rsidTr="00D911CE">
        <w:tc>
          <w:tcPr>
            <w:tcW w:w="8488" w:type="dxa"/>
          </w:tcPr>
          <w:p w:rsidR="00D71B9A" w:rsidRDefault="00D71B9A" w:rsidP="00D71B9A">
            <w:pPr>
              <w:pStyle w:val="Texte"/>
            </w:pPr>
            <w:r>
              <w:t xml:space="preserve">Recordar </w:t>
            </w:r>
            <w:r w:rsidR="0060340C">
              <w:t>que per ser acceptats com a publicacions associades a la tesi ha de constar l’</w:t>
            </w:r>
            <w:hyperlink r:id="rId11" w:history="1">
              <w:r w:rsidR="0060340C" w:rsidRPr="00460895">
                <w:rPr>
                  <w:rStyle w:val="Hipervnculo"/>
                </w:rPr>
                <w:t>afiliació</w:t>
              </w:r>
            </w:hyperlink>
            <w:r w:rsidR="0060340C">
              <w:t xml:space="preserve"> de la Universitat del programa de doctorat. </w:t>
            </w:r>
          </w:p>
          <w:p w:rsidR="0060340C" w:rsidRDefault="0060340C" w:rsidP="00D71B9A">
            <w:pPr>
              <w:pStyle w:val="Texte"/>
            </w:pPr>
            <w:r>
              <w:t xml:space="preserve">Ex. Autor </w:t>
            </w:r>
            <w:r w:rsidRPr="0060340C">
              <w:rPr>
                <w:vertAlign w:val="superscript"/>
              </w:rPr>
              <w:t>1</w:t>
            </w:r>
            <w:r>
              <w:t xml:space="preserve">, Autor </w:t>
            </w:r>
            <w:r w:rsidRPr="0060340C">
              <w:rPr>
                <w:vertAlign w:val="superscript"/>
              </w:rPr>
              <w:t>2</w:t>
            </w:r>
            <w:r>
              <w:t xml:space="preserve">, Autor </w:t>
            </w:r>
            <w:r>
              <w:rPr>
                <w:vertAlign w:val="superscript"/>
              </w:rPr>
              <w:t>3</w:t>
            </w:r>
            <w:r>
              <w:t xml:space="preserve">, </w:t>
            </w:r>
          </w:p>
          <w:p w:rsidR="0060340C" w:rsidRPr="003D6E4D" w:rsidRDefault="0060340C" w:rsidP="00D71B9A">
            <w:pPr>
              <w:pStyle w:val="Texte"/>
            </w:pPr>
            <w:r w:rsidRPr="0060340C">
              <w:rPr>
                <w:vertAlign w:val="superscript"/>
              </w:rPr>
              <w:t>1</w:t>
            </w:r>
            <w:r>
              <w:t>Departament d’Enginyera Minera Industrial i TIC, Escola Politècnica Superior d’Enginyeria de Manresa, Universitat Politècnica de Catalunya.</w:t>
            </w:r>
          </w:p>
          <w:p w:rsidR="007A0E07" w:rsidRPr="003D6E4D" w:rsidRDefault="007A0E07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</w:tc>
      </w:tr>
    </w:tbl>
    <w:p w:rsidR="002A5203" w:rsidRPr="003D6E4D" w:rsidRDefault="002A5203" w:rsidP="002A5203">
      <w:pPr>
        <w:rPr>
          <w:lang w:val="ca-ES"/>
        </w:rPr>
      </w:pPr>
    </w:p>
    <w:p w:rsidR="002A5203" w:rsidRPr="003D6E4D" w:rsidRDefault="002A5203" w:rsidP="0038372A">
      <w:pPr>
        <w:pStyle w:val="Ttulo1"/>
      </w:pPr>
      <w:bookmarkStart w:id="7" w:name="_Toc128999832"/>
      <w:r w:rsidRPr="003D6E4D">
        <w:lastRenderedPageBreak/>
        <w:t>Participació en congressos realitzats i previstos</w:t>
      </w:r>
      <w:bookmarkEnd w:id="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911CE" w:rsidRPr="00DF677B" w:rsidTr="00D911CE">
        <w:tc>
          <w:tcPr>
            <w:tcW w:w="8488" w:type="dxa"/>
          </w:tcPr>
          <w:p w:rsidR="00D911CE" w:rsidRPr="003D6E4D" w:rsidRDefault="00D911CE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</w:tc>
      </w:tr>
    </w:tbl>
    <w:p w:rsidR="002A5203" w:rsidRPr="003D6E4D" w:rsidRDefault="002A5203" w:rsidP="0038372A">
      <w:pPr>
        <w:pStyle w:val="Ttulo1"/>
      </w:pPr>
      <w:bookmarkStart w:id="8" w:name="_Toc128999833"/>
      <w:r w:rsidRPr="003D6E4D">
        <w:t>Participació en projectes de recerca nacionals i internacionals</w:t>
      </w:r>
      <w:bookmarkEnd w:id="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911CE" w:rsidRPr="00DF677B" w:rsidTr="00D911CE">
        <w:tc>
          <w:tcPr>
            <w:tcW w:w="8488" w:type="dxa"/>
          </w:tcPr>
          <w:p w:rsidR="00D911CE" w:rsidRPr="003D6E4D" w:rsidRDefault="00D911CE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</w:tc>
      </w:tr>
    </w:tbl>
    <w:p w:rsidR="00293C6F" w:rsidRPr="003D6E4D" w:rsidRDefault="00293C6F" w:rsidP="00293C6F">
      <w:pPr>
        <w:rPr>
          <w:lang w:val="ca-ES"/>
        </w:rPr>
      </w:pPr>
    </w:p>
    <w:p w:rsidR="00D911CE" w:rsidRPr="003D6E4D" w:rsidRDefault="00D911CE" w:rsidP="0038372A">
      <w:pPr>
        <w:pStyle w:val="Ttulo1"/>
      </w:pPr>
      <w:bookmarkStart w:id="9" w:name="_Toc128999834"/>
      <w:r w:rsidRPr="003D6E4D">
        <w:t>Bibliografia</w:t>
      </w:r>
      <w:bookmarkEnd w:id="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911CE" w:rsidRPr="00DF677B" w:rsidTr="008A4AF0">
        <w:tc>
          <w:tcPr>
            <w:tcW w:w="8488" w:type="dxa"/>
          </w:tcPr>
          <w:p w:rsidR="00D911CE" w:rsidRPr="003D6E4D" w:rsidRDefault="003654AA" w:rsidP="001B0964">
            <w:pPr>
              <w:pStyle w:val="Texte"/>
            </w:pPr>
            <w:r>
              <w:t xml:space="preserve">Seguir </w:t>
            </w:r>
            <w:r w:rsidR="00D65128">
              <w:t xml:space="preserve">la </w:t>
            </w:r>
            <w:hyperlink r:id="rId12" w:history="1">
              <w:r w:rsidR="00D65128" w:rsidRPr="00D65128">
                <w:rPr>
                  <w:rStyle w:val="Hipervnculo"/>
                </w:rPr>
                <w:t>norma UNE-ISO 690</w:t>
              </w:r>
            </w:hyperlink>
            <w:r w:rsidR="00D65128">
              <w:t>.</w:t>
            </w:r>
          </w:p>
          <w:p w:rsidR="007A0E07" w:rsidRPr="003D6E4D" w:rsidRDefault="007A0E07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  <w:p w:rsidR="007A0E07" w:rsidRPr="003D6E4D" w:rsidRDefault="007A0E07" w:rsidP="001B0964">
            <w:pPr>
              <w:pStyle w:val="Texte"/>
            </w:pPr>
          </w:p>
        </w:tc>
      </w:tr>
    </w:tbl>
    <w:p w:rsidR="00D911CE" w:rsidRPr="003D6E4D" w:rsidRDefault="00D911CE" w:rsidP="00D911CE">
      <w:pPr>
        <w:rPr>
          <w:lang w:val="ca-ES"/>
        </w:rPr>
      </w:pPr>
    </w:p>
    <w:p w:rsidR="00293C6F" w:rsidRPr="003D6E4D" w:rsidRDefault="00293C6F" w:rsidP="005B75C2">
      <w:pPr>
        <w:spacing w:after="0" w:line="240" w:lineRule="auto"/>
        <w:rPr>
          <w:lang w:val="ca-ES"/>
        </w:rPr>
      </w:pPr>
      <w:r w:rsidRPr="003D6E4D">
        <w:rPr>
          <w:lang w:val="ca-E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8"/>
      </w:tblGrid>
      <w:tr w:rsidR="00293C6F" w:rsidRPr="003D6E4D" w:rsidTr="008A4AF0">
        <w:trPr>
          <w:trHeight w:val="610"/>
        </w:trPr>
        <w:tc>
          <w:tcPr>
            <w:tcW w:w="8504" w:type="dxa"/>
            <w:tcBorders>
              <w:top w:val="single" w:sz="4" w:space="0" w:color="auto"/>
              <w:bottom w:val="nil"/>
            </w:tcBorders>
          </w:tcPr>
          <w:p w:rsidR="00293C6F" w:rsidRPr="003D6E4D" w:rsidRDefault="00293C6F" w:rsidP="008A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3D6E4D"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  <w:lastRenderedPageBreak/>
              <w:t>Sign</w:t>
            </w:r>
            <w:r w:rsidRPr="003D6E4D">
              <w:rPr>
                <w:rFonts w:ascii="Arial" w:eastAsia="Times New Roman" w:hAnsi="Arial" w:cs="Arial"/>
                <w:spacing w:val="2"/>
                <w:sz w:val="20"/>
                <w:szCs w:val="20"/>
                <w:lang w:val="ca-ES" w:eastAsia="es-ES"/>
              </w:rPr>
              <w:t>a</w:t>
            </w:r>
            <w:r w:rsidRPr="003D6E4D"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  <w:t>t</w:t>
            </w:r>
            <w:r w:rsidRPr="003D6E4D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:</w:t>
            </w:r>
          </w:p>
          <w:p w:rsidR="00293C6F" w:rsidRPr="003D6E4D" w:rsidRDefault="00293C6F" w:rsidP="008A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293C6F" w:rsidRPr="003D6E4D" w:rsidRDefault="00293C6F" w:rsidP="008A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5B75C2" w:rsidRPr="003D6E4D" w:rsidRDefault="005B75C2" w:rsidP="008A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5B75C2" w:rsidRPr="003D6E4D" w:rsidRDefault="005B75C2" w:rsidP="008A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5B75C2" w:rsidRPr="003D6E4D" w:rsidRDefault="005B75C2" w:rsidP="008A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55"/>
              <w:gridCol w:w="4243"/>
            </w:tblGrid>
            <w:tr w:rsidR="00293C6F" w:rsidRPr="003D6E4D" w:rsidTr="008A4AF0">
              <w:tc>
                <w:tcPr>
                  <w:tcW w:w="4535" w:type="dxa"/>
                  <w:shd w:val="clear" w:color="auto" w:fill="auto"/>
                </w:tcPr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293C6F" w:rsidRPr="003D6E4D" w:rsidTr="008A4AF0">
              <w:tc>
                <w:tcPr>
                  <w:tcW w:w="4535" w:type="dxa"/>
                  <w:shd w:val="clear" w:color="auto" w:fill="auto"/>
                </w:tcPr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3D6E4D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El doctorand o doctoranda </w:t>
                  </w: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3D6E4D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Signatura i data:</w:t>
                  </w: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3D6E4D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Vist i plau del director o directora</w:t>
                  </w: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3D6E4D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Signatura i data:</w:t>
                  </w: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293C6F" w:rsidRPr="003D6E4D" w:rsidTr="008A4AF0">
              <w:tc>
                <w:tcPr>
                  <w:tcW w:w="4535" w:type="dxa"/>
                  <w:shd w:val="clear" w:color="auto" w:fill="auto"/>
                </w:tcPr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3D6E4D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Vist i plau del </w:t>
                  </w:r>
                  <w:proofErr w:type="spellStart"/>
                  <w:r w:rsidRPr="003D6E4D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co</w:t>
                  </w:r>
                  <w:proofErr w:type="spellEnd"/>
                  <w:r w:rsidRPr="003D6E4D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-director o </w:t>
                  </w:r>
                  <w:proofErr w:type="spellStart"/>
                  <w:r w:rsidRPr="003D6E4D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co</w:t>
                  </w:r>
                  <w:proofErr w:type="spellEnd"/>
                  <w:r w:rsidRPr="003D6E4D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-directora</w:t>
                  </w: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3D6E4D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Signatura i data:</w:t>
                  </w: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3D6E4D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Vist i plau del tutor o tutora  </w:t>
                  </w: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3D6E4D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Signatura i data:</w:t>
                  </w:r>
                </w:p>
              </w:tc>
            </w:tr>
            <w:tr w:rsidR="00293C6F" w:rsidRPr="003D6E4D" w:rsidTr="008A4AF0">
              <w:tc>
                <w:tcPr>
                  <w:tcW w:w="4535" w:type="dxa"/>
                  <w:shd w:val="clear" w:color="auto" w:fill="auto"/>
                </w:tcPr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293C6F" w:rsidRPr="003D6E4D" w:rsidRDefault="00293C6F" w:rsidP="008A4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293C6F" w:rsidRPr="003D6E4D" w:rsidRDefault="00293C6F" w:rsidP="008A4AF0"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="1" w:after="0" w:line="240" w:lineRule="auto"/>
                    <w:ind w:right="-20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</w:tbl>
          <w:p w:rsidR="00293C6F" w:rsidRPr="003D6E4D" w:rsidRDefault="00293C6F" w:rsidP="008A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3B47A4" w:rsidRPr="003D6E4D" w:rsidRDefault="00293C6F" w:rsidP="00293C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</w:pPr>
      <w:r w:rsidRPr="003D6E4D"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  <w:t xml:space="preserve">El tribunal </w:t>
      </w:r>
      <w:r w:rsidR="003B47A4" w:rsidRPr="003D6E4D"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  <w:t>avaluador del pla de recerca</w:t>
      </w:r>
      <w:r w:rsidRPr="003D6E4D"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  <w:t xml:space="preserve"> </w:t>
      </w:r>
      <w:r w:rsidR="003B47A4" w:rsidRPr="003D6E4D"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  <w:t>constituït per:</w:t>
      </w:r>
    </w:p>
    <w:p w:rsidR="003B47A4" w:rsidRPr="003D6E4D" w:rsidRDefault="003B47A4" w:rsidP="003B47A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</w:pPr>
      <w:r w:rsidRPr="003D6E4D"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  <w:t>President/a:</w:t>
      </w:r>
    </w:p>
    <w:p w:rsidR="003B47A4" w:rsidRPr="003D6E4D" w:rsidRDefault="003B47A4" w:rsidP="003B47A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</w:pPr>
      <w:r w:rsidRPr="003D6E4D"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  <w:t>Vocal 1:</w:t>
      </w:r>
    </w:p>
    <w:p w:rsidR="003B47A4" w:rsidRPr="003D6E4D" w:rsidRDefault="003B47A4" w:rsidP="003B47A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</w:pPr>
      <w:r w:rsidRPr="003D6E4D"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  <w:t>Vocal 2:</w:t>
      </w:r>
    </w:p>
    <w:p w:rsidR="003B47A4" w:rsidRPr="003D6E4D" w:rsidRDefault="003B47A4" w:rsidP="003B47A4">
      <w:pPr>
        <w:pStyle w:val="Prrafodelista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</w:pPr>
    </w:p>
    <w:p w:rsidR="00293C6F" w:rsidRPr="003D6E4D" w:rsidRDefault="00293C6F" w:rsidP="00293C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</w:pPr>
      <w:r w:rsidRPr="003D6E4D"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  <w:t>qualifica el PR presentat:</w:t>
      </w:r>
    </w:p>
    <w:p w:rsidR="00293C6F" w:rsidRPr="003D6E4D" w:rsidRDefault="00293C6F" w:rsidP="00293C6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3D6E4D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Satisfactori</w:t>
      </w:r>
    </w:p>
    <w:p w:rsidR="00293C6F" w:rsidRPr="003D6E4D" w:rsidRDefault="00293C6F" w:rsidP="00293C6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3D6E4D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No satisfactori</w:t>
      </w:r>
    </w:p>
    <w:p w:rsidR="00293C6F" w:rsidRPr="003D6E4D" w:rsidRDefault="00293C6F" w:rsidP="00293C6F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val="ca-ES" w:eastAsia="es-ES"/>
        </w:rPr>
      </w:pPr>
    </w:p>
    <w:p w:rsidR="00293C6F" w:rsidRPr="003D6E4D" w:rsidRDefault="00293C6F" w:rsidP="00293C6F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val="ca-ES" w:eastAsia="es-E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8"/>
      </w:tblGrid>
      <w:tr w:rsidR="00293C6F" w:rsidRPr="003D6E4D" w:rsidTr="008A4AF0">
        <w:trPr>
          <w:trHeight w:val="349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293C6F" w:rsidRPr="003D6E4D" w:rsidRDefault="00293C6F" w:rsidP="008A4AF0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293C6F" w:rsidRPr="003D6E4D" w:rsidRDefault="00293C6F" w:rsidP="008A4AF0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  <w:r w:rsidRPr="003D6E4D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>Lloc i data</w:t>
            </w:r>
          </w:p>
          <w:p w:rsidR="00293C6F" w:rsidRPr="003D6E4D" w:rsidRDefault="00293C6F" w:rsidP="008A4AF0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293C6F" w:rsidRPr="003D6E4D" w:rsidRDefault="00293C6F" w:rsidP="008A4AF0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</w:tc>
      </w:tr>
      <w:tr w:rsidR="00293C6F" w:rsidRPr="00DF677B" w:rsidTr="008A4AF0">
        <w:trPr>
          <w:trHeight w:val="610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293C6F" w:rsidRPr="003D6E4D" w:rsidRDefault="00293C6F" w:rsidP="008A4AF0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293C6F" w:rsidRPr="003D6E4D" w:rsidRDefault="00293C6F" w:rsidP="008A4AF0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  <w:r w:rsidRPr="003D6E4D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>Signatura del president del tribunal avaluador:</w:t>
            </w:r>
          </w:p>
          <w:p w:rsidR="00293C6F" w:rsidRPr="003D6E4D" w:rsidRDefault="00293C6F" w:rsidP="008A4AF0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293C6F" w:rsidRPr="003D6E4D" w:rsidRDefault="00293C6F" w:rsidP="008A4AF0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293C6F" w:rsidRPr="003D6E4D" w:rsidRDefault="00293C6F" w:rsidP="008A4AF0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</w:tc>
      </w:tr>
    </w:tbl>
    <w:p w:rsidR="00293C6F" w:rsidRPr="003D6E4D" w:rsidRDefault="00293C6F" w:rsidP="00293C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293C6F" w:rsidRPr="003D6E4D" w:rsidRDefault="00293C6F" w:rsidP="00293C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293C6F" w:rsidRPr="003D6E4D" w:rsidRDefault="00293C6F" w:rsidP="00293C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  <w:r w:rsidRPr="003D6E4D">
        <w:rPr>
          <w:rFonts w:ascii="Arial" w:eastAsia="Times New Roman" w:hAnsi="Arial" w:cs="Times New Roman"/>
          <w:sz w:val="20"/>
          <w:szCs w:val="20"/>
          <w:lang w:val="ca-ES" w:eastAsia="es-ES"/>
        </w:rPr>
        <w:t>Observacions</w:t>
      </w:r>
      <w:r w:rsidR="00AF26CF">
        <w:rPr>
          <w:rFonts w:ascii="Arial" w:eastAsia="Times New Roman" w:hAnsi="Arial" w:cs="Times New Roman"/>
          <w:sz w:val="20"/>
          <w:szCs w:val="20"/>
          <w:lang w:val="ca-ES" w:eastAsia="es-ES"/>
        </w:rPr>
        <w:t xml:space="preserve"> del tribunal</w:t>
      </w:r>
      <w:r w:rsidRPr="003D6E4D">
        <w:rPr>
          <w:rFonts w:ascii="Arial" w:eastAsia="Times New Roman" w:hAnsi="Arial" w:cs="Times New Roman"/>
          <w:sz w:val="20"/>
          <w:szCs w:val="20"/>
          <w:lang w:val="ca-ES" w:eastAsia="es-ES"/>
        </w:rPr>
        <w:t xml:space="preserve">: </w:t>
      </w:r>
    </w:p>
    <w:p w:rsidR="00293C6F" w:rsidRPr="003D6E4D" w:rsidRDefault="00293C6F" w:rsidP="00293C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293C6F" w:rsidRPr="003D6E4D" w:rsidRDefault="00293C6F" w:rsidP="0029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293C6F" w:rsidRPr="003D6E4D" w:rsidRDefault="00293C6F" w:rsidP="0029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293C6F" w:rsidRPr="003D6E4D" w:rsidRDefault="00293C6F" w:rsidP="0029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293C6F" w:rsidRPr="003D6E4D" w:rsidRDefault="00293C6F" w:rsidP="0029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293C6F" w:rsidRPr="003D6E4D" w:rsidRDefault="00293C6F" w:rsidP="0029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293C6F" w:rsidRPr="003D6E4D" w:rsidRDefault="00293C6F" w:rsidP="0029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293C6F" w:rsidRPr="003D6E4D" w:rsidRDefault="00293C6F" w:rsidP="0029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293C6F" w:rsidRPr="003D6E4D" w:rsidRDefault="00293C6F" w:rsidP="0029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293C6F" w:rsidRPr="003D6E4D" w:rsidRDefault="00293C6F" w:rsidP="0029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293C6F" w:rsidRPr="003D6E4D" w:rsidRDefault="003B47A4" w:rsidP="003B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  <w:r w:rsidRPr="003D6E4D">
        <w:rPr>
          <w:rFonts w:ascii="Arial" w:eastAsia="Times New Roman" w:hAnsi="Arial" w:cs="Times New Roman"/>
          <w:sz w:val="20"/>
          <w:szCs w:val="20"/>
          <w:lang w:val="ca-ES" w:eastAsia="es-ES"/>
        </w:rPr>
        <w:tab/>
      </w:r>
    </w:p>
    <w:sectPr w:rsidR="00293C6F" w:rsidRPr="003D6E4D" w:rsidSect="00502ED2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4E" w:rsidRDefault="00C4164E" w:rsidP="00E0647A">
      <w:pPr>
        <w:spacing w:after="0" w:line="240" w:lineRule="auto"/>
      </w:pPr>
      <w:r>
        <w:separator/>
      </w:r>
    </w:p>
  </w:endnote>
  <w:endnote w:type="continuationSeparator" w:id="0">
    <w:p w:rsidR="00C4164E" w:rsidRDefault="00C4164E" w:rsidP="00E0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742330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0647A" w:rsidRDefault="00E0647A" w:rsidP="00173FEB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02ED2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E0647A" w:rsidRDefault="00E064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2068335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0647A" w:rsidRDefault="00E0647A" w:rsidP="00173FEB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E0647A" w:rsidRDefault="00E064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4E" w:rsidRDefault="00C4164E" w:rsidP="00E0647A">
      <w:pPr>
        <w:spacing w:after="0" w:line="240" w:lineRule="auto"/>
      </w:pPr>
      <w:r>
        <w:separator/>
      </w:r>
    </w:p>
  </w:footnote>
  <w:footnote w:type="continuationSeparator" w:id="0">
    <w:p w:rsidR="00C4164E" w:rsidRDefault="00C4164E" w:rsidP="00E0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ED2" w:rsidRPr="00502ED2" w:rsidRDefault="00502ED2">
    <w:pPr>
      <w:pStyle w:val="Encabezado"/>
      <w:rPr>
        <w:i/>
        <w:iCs/>
        <w:sz w:val="20"/>
        <w:szCs w:val="20"/>
        <w:lang w:val="es-ES"/>
      </w:rPr>
    </w:pPr>
    <w:r w:rsidRPr="00502ED2">
      <w:rPr>
        <w:i/>
        <w:iCs/>
        <w:color w:val="808080" w:themeColor="background1" w:themeShade="80"/>
        <w:sz w:val="20"/>
        <w:szCs w:val="20"/>
        <w:lang w:val="es-ES"/>
      </w:rPr>
      <w:t>[Nom de l’autor/a]</w:t>
    </w:r>
    <w:r w:rsidRPr="00502ED2">
      <w:rPr>
        <w:i/>
        <w:iCs/>
        <w:sz w:val="20"/>
        <w:szCs w:val="20"/>
        <w:lang w:val="es-ES"/>
      </w:rPr>
      <w:tab/>
    </w:r>
    <w:r w:rsidRPr="00502ED2">
      <w:rPr>
        <w:i/>
        <w:iCs/>
        <w:sz w:val="20"/>
        <w:szCs w:val="20"/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ED2" w:rsidRPr="00502ED2" w:rsidRDefault="00502ED2" w:rsidP="00502ED2">
    <w:pPr>
      <w:pStyle w:val="Encabezado"/>
      <w:jc w:val="right"/>
      <w:rPr>
        <w:i/>
        <w:iCs/>
        <w:color w:val="808080" w:themeColor="background1" w:themeShade="80"/>
        <w:sz w:val="20"/>
        <w:szCs w:val="20"/>
        <w:vertAlign w:val="subscript"/>
        <w:lang w:val="es-ES"/>
      </w:rPr>
    </w:pPr>
    <w:r w:rsidRPr="00502ED2">
      <w:rPr>
        <w:i/>
        <w:iCs/>
        <w:color w:val="808080" w:themeColor="background1" w:themeShade="80"/>
        <w:sz w:val="20"/>
        <w:szCs w:val="20"/>
        <w:lang w:val="es-ES"/>
      </w:rPr>
      <w:t>[</w:t>
    </w:r>
    <w:r w:rsidRPr="00502ED2">
      <w:rPr>
        <w:i/>
        <w:iCs/>
        <w:color w:val="808080" w:themeColor="background1" w:themeShade="80"/>
        <w:sz w:val="20"/>
        <w:szCs w:val="20"/>
        <w:lang w:val="es-ES"/>
      </w:rPr>
      <w:t>Nom curt del títol del pla de recerca]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C9B"/>
    <w:multiLevelType w:val="hybridMultilevel"/>
    <w:tmpl w:val="21668B72"/>
    <w:lvl w:ilvl="0" w:tplc="29ECCAD2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0C1E"/>
    <w:multiLevelType w:val="hybridMultilevel"/>
    <w:tmpl w:val="11D8F1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A63D6"/>
    <w:multiLevelType w:val="hybridMultilevel"/>
    <w:tmpl w:val="751C16CE"/>
    <w:lvl w:ilvl="0" w:tplc="43CC3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CF"/>
    <w:rsid w:val="000F010A"/>
    <w:rsid w:val="001B0964"/>
    <w:rsid w:val="00224455"/>
    <w:rsid w:val="00283299"/>
    <w:rsid w:val="00293C6F"/>
    <w:rsid w:val="002A5203"/>
    <w:rsid w:val="003654AA"/>
    <w:rsid w:val="00381C8D"/>
    <w:rsid w:val="0038372A"/>
    <w:rsid w:val="0038494C"/>
    <w:rsid w:val="003B47A4"/>
    <w:rsid w:val="003D6E4D"/>
    <w:rsid w:val="004239FE"/>
    <w:rsid w:val="00460895"/>
    <w:rsid w:val="0047538D"/>
    <w:rsid w:val="00502ED2"/>
    <w:rsid w:val="00532248"/>
    <w:rsid w:val="005B75C2"/>
    <w:rsid w:val="005D0B11"/>
    <w:rsid w:val="005D2393"/>
    <w:rsid w:val="0060340C"/>
    <w:rsid w:val="006251F8"/>
    <w:rsid w:val="006D054B"/>
    <w:rsid w:val="006D271D"/>
    <w:rsid w:val="0073087F"/>
    <w:rsid w:val="007A0E07"/>
    <w:rsid w:val="007D53A6"/>
    <w:rsid w:val="00870F01"/>
    <w:rsid w:val="0095323A"/>
    <w:rsid w:val="00992CCC"/>
    <w:rsid w:val="009F6DE2"/>
    <w:rsid w:val="00A528DB"/>
    <w:rsid w:val="00A52BBA"/>
    <w:rsid w:val="00AB206B"/>
    <w:rsid w:val="00AF26CF"/>
    <w:rsid w:val="00B07547"/>
    <w:rsid w:val="00B2227B"/>
    <w:rsid w:val="00B80B3F"/>
    <w:rsid w:val="00C4164E"/>
    <w:rsid w:val="00D65128"/>
    <w:rsid w:val="00D71B9A"/>
    <w:rsid w:val="00D911CE"/>
    <w:rsid w:val="00DF677B"/>
    <w:rsid w:val="00E02C13"/>
    <w:rsid w:val="00E0647A"/>
    <w:rsid w:val="00E41091"/>
    <w:rsid w:val="00E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F892-3922-426C-BA28-F5B163B8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299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8372A"/>
    <w:pPr>
      <w:keepNext/>
      <w:keepLines/>
      <w:numPr>
        <w:numId w:val="1"/>
      </w:numPr>
      <w:spacing w:before="240" w:after="240"/>
      <w:ind w:left="714" w:hanging="357"/>
      <w:outlineLvl w:val="0"/>
    </w:pPr>
    <w:rPr>
      <w:rFonts w:ascii="Verdana" w:eastAsiaTheme="majorEastAsia" w:hAnsi="Verdana" w:cstheme="majorBidi"/>
      <w:b/>
      <w:color w:val="000000" w:themeColor="text1"/>
      <w:szCs w:val="2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832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8329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8372A"/>
    <w:rPr>
      <w:rFonts w:ascii="Verdana" w:eastAsiaTheme="majorEastAsia" w:hAnsi="Verdana" w:cstheme="majorBidi"/>
      <w:b/>
      <w:color w:val="000000" w:themeColor="text1"/>
      <w:sz w:val="22"/>
      <w:szCs w:val="26"/>
      <w:lang w:val="ca-ES"/>
    </w:rPr>
  </w:style>
  <w:style w:type="paragraph" w:styleId="TtuloTDC">
    <w:name w:val="TOC Heading"/>
    <w:basedOn w:val="Ttulo1"/>
    <w:next w:val="Normal"/>
    <w:uiPriority w:val="39"/>
    <w:unhideWhenUsed/>
    <w:qFormat/>
    <w:rsid w:val="006251F8"/>
    <w:pPr>
      <w:spacing w:before="480"/>
      <w:outlineLvl w:val="9"/>
    </w:pPr>
    <w:rPr>
      <w:b w:val="0"/>
      <w:bCs/>
      <w:sz w:val="28"/>
      <w:szCs w:val="28"/>
      <w:lang w:val="es-ES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251F8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6251F8"/>
    <w:pPr>
      <w:spacing w:before="120" w:after="0"/>
      <w:ind w:left="220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251F8"/>
    <w:pPr>
      <w:spacing w:after="0"/>
      <w:ind w:left="44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251F8"/>
    <w:pPr>
      <w:spacing w:after="0"/>
      <w:ind w:left="66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251F8"/>
    <w:pPr>
      <w:spacing w:after="0"/>
      <w:ind w:left="88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251F8"/>
    <w:pPr>
      <w:spacing w:after="0"/>
      <w:ind w:left="11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251F8"/>
    <w:pPr>
      <w:spacing w:after="0"/>
      <w:ind w:left="132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251F8"/>
    <w:pPr>
      <w:spacing w:after="0"/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251F8"/>
    <w:pPr>
      <w:spacing w:after="0"/>
      <w:ind w:left="1760"/>
    </w:pPr>
    <w:rPr>
      <w:rFonts w:cstheme="minorHAnsi"/>
      <w:sz w:val="20"/>
      <w:szCs w:val="20"/>
    </w:rPr>
  </w:style>
  <w:style w:type="table" w:styleId="Tablaconcuadrcula">
    <w:name w:val="Table Grid"/>
    <w:basedOn w:val="Tablanormal"/>
    <w:uiPriority w:val="39"/>
    <w:rsid w:val="0038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39F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47A4"/>
    <w:pPr>
      <w:ind w:left="720"/>
      <w:contextualSpacing/>
    </w:pPr>
  </w:style>
  <w:style w:type="paragraph" w:customStyle="1" w:styleId="portada">
    <w:name w:val="portada"/>
    <w:basedOn w:val="Normal"/>
    <w:qFormat/>
    <w:rsid w:val="007A0E07"/>
    <w:pPr>
      <w:tabs>
        <w:tab w:val="right" w:pos="9050"/>
      </w:tabs>
      <w:spacing w:after="0" w:line="240" w:lineRule="auto"/>
    </w:pPr>
    <w:rPr>
      <w:rFonts w:asciiTheme="majorHAnsi" w:eastAsia="Times New Roman" w:hAnsiTheme="majorHAnsi" w:cstheme="majorHAnsi"/>
      <w:b/>
      <w:sz w:val="40"/>
      <w:szCs w:val="24"/>
      <w:lang w:val="ca-ES" w:eastAsia="es-ES"/>
    </w:rPr>
  </w:style>
  <w:style w:type="paragraph" w:customStyle="1" w:styleId="Texte">
    <w:name w:val="Texte"/>
    <w:basedOn w:val="Normal"/>
    <w:qFormat/>
    <w:rsid w:val="001B0964"/>
    <w:pPr>
      <w:spacing w:before="120" w:after="120" w:line="240" w:lineRule="auto"/>
      <w:jc w:val="both"/>
    </w:pPr>
    <w:rPr>
      <w:rFonts w:ascii="Arial" w:hAnsi="Arial" w:cs="Arial"/>
      <w:sz w:val="19"/>
      <w:szCs w:val="19"/>
      <w:lang w:val="ca-ES"/>
    </w:rPr>
  </w:style>
  <w:style w:type="paragraph" w:customStyle="1" w:styleId="AEuroAbstract">
    <w:name w:val="AEuro.Abstract"/>
    <w:basedOn w:val="Normal"/>
    <w:rsid w:val="00E02C13"/>
    <w:pPr>
      <w:suppressAutoHyphens/>
      <w:spacing w:before="24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Descripcin">
    <w:name w:val="caption"/>
    <w:basedOn w:val="Normal"/>
    <w:next w:val="Normal"/>
    <w:uiPriority w:val="35"/>
    <w:unhideWhenUsed/>
    <w:qFormat/>
    <w:rsid w:val="006D054B"/>
    <w:pPr>
      <w:keepNext/>
      <w:spacing w:before="120" w:after="0" w:line="240" w:lineRule="auto"/>
      <w:jc w:val="center"/>
    </w:pPr>
    <w:rPr>
      <w:b/>
      <w:i/>
      <w:iCs/>
      <w:color w:val="000000" w:themeColor="text1"/>
      <w:sz w:val="18"/>
      <w:szCs w:val="18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0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47A"/>
    <w:rPr>
      <w:sz w:val="22"/>
      <w:szCs w:val="22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E0647A"/>
  </w:style>
  <w:style w:type="paragraph" w:styleId="Encabezado">
    <w:name w:val="header"/>
    <w:basedOn w:val="Normal"/>
    <w:link w:val="EncabezadoCar"/>
    <w:uiPriority w:val="99"/>
    <w:unhideWhenUsed/>
    <w:rsid w:val="00502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ED2"/>
    <w:rPr>
      <w:sz w:val="22"/>
      <w:szCs w:val="22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6512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65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111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111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ies.bibliotecnica.upc.edu/com-citar/citar-documen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tecnica.upc.edu/investigadors/signatura-filiacio-institucion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ado\AppData\Local\Microsoft\Windows\INetCache\Content.Outlook\485481S0\Datos%20adjuntos%20sin%20t&#237;tulo%20000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AF886-4353-440B-963D-3321D0A1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Datos adjuntos sin título 00084</Template>
  <TotalTime>0</TotalTime>
  <Pages>6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dorado</dc:creator>
  <cp:keywords/>
  <dc:description/>
  <cp:lastModifiedBy>antonio.espinosa</cp:lastModifiedBy>
  <cp:revision>2</cp:revision>
  <dcterms:created xsi:type="dcterms:W3CDTF">2023-03-28T12:53:00Z</dcterms:created>
  <dcterms:modified xsi:type="dcterms:W3CDTF">2023-03-28T12:53:00Z</dcterms:modified>
</cp:coreProperties>
</file>